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B85674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4C706C" wp14:editId="7081B314">
                <wp:simplePos x="0" y="0"/>
                <wp:positionH relativeFrom="page">
                  <wp:posOffset>4731488</wp:posOffset>
                </wp:positionH>
                <wp:positionV relativeFrom="page">
                  <wp:posOffset>2264735</wp:posOffset>
                </wp:positionV>
                <wp:extent cx="2498533" cy="274320"/>
                <wp:effectExtent l="0" t="0" r="1651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53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B8567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B85674">
                              <w:rPr>
                                <w:szCs w:val="28"/>
                                <w:lang w:val="ru-RU"/>
                              </w:rPr>
                              <w:t>СЭД-2022-299-01-01-02-05С-88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55pt;margin-top:178.35pt;width:196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rxrwIAAKk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" filled="f" stroked="f">
                <v:textbox inset="0,0,0,0">
                  <w:txbxContent>
                    <w:p w:rsidR="003F6DE7" w:rsidRDefault="00B8567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B85674">
                        <w:rPr>
                          <w:szCs w:val="28"/>
                          <w:lang w:val="ru-RU"/>
                        </w:rPr>
                        <w:t>СЭД-2022-299-01-01-02-05С-88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0BDC90" wp14:editId="79192925">
                <wp:simplePos x="0" y="0"/>
                <wp:positionH relativeFrom="page">
                  <wp:posOffset>931653</wp:posOffset>
                </wp:positionH>
                <wp:positionV relativeFrom="page">
                  <wp:posOffset>2915728</wp:posOffset>
                </wp:positionV>
                <wp:extent cx="2639028" cy="1250830"/>
                <wp:effectExtent l="0" t="0" r="9525" b="698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28" cy="125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CA" w:rsidRDefault="00272FCA" w:rsidP="00272FC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4858F9">
                              <w:rPr>
                                <w:b/>
                                <w:szCs w:val="28"/>
                              </w:rPr>
                              <w:t>межевания территории кадастрового квартала 59:32:</w:t>
                            </w:r>
                            <w:r w:rsidR="00E336C0">
                              <w:rPr>
                                <w:b/>
                                <w:szCs w:val="28"/>
                              </w:rPr>
                              <w:t>1760001</w:t>
                            </w:r>
                            <w:r w:rsidR="000722B4">
                              <w:rPr>
                                <w:b/>
                                <w:szCs w:val="28"/>
                              </w:rPr>
                              <w:t xml:space="preserve"> д. </w:t>
                            </w:r>
                            <w:r w:rsidR="00E336C0">
                              <w:rPr>
                                <w:b/>
                                <w:szCs w:val="28"/>
                              </w:rPr>
                              <w:t xml:space="preserve">Большое Савино </w:t>
                            </w:r>
                            <w:r w:rsidR="004858F9">
                              <w:rPr>
                                <w:b/>
                                <w:szCs w:val="28"/>
                              </w:rPr>
                              <w:t>Пермского муниципального округа Пермского края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35pt;margin-top:229.6pt;width:207.8pt;height:9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rcsgIAALE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" filled="f" stroked="f">
                <v:textbox inset="0,0,0,0">
                  <w:txbxContent>
                    <w:p w:rsidR="00272FCA" w:rsidRDefault="00272FCA" w:rsidP="00272FC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4858F9">
                        <w:rPr>
                          <w:b/>
                          <w:szCs w:val="28"/>
                        </w:rPr>
                        <w:t>межевания территории кадастрового квартала 59:32:</w:t>
                      </w:r>
                      <w:r w:rsidR="00E336C0">
                        <w:rPr>
                          <w:b/>
                          <w:szCs w:val="28"/>
                        </w:rPr>
                        <w:t>1760001</w:t>
                      </w:r>
                      <w:r w:rsidR="000722B4">
                        <w:rPr>
                          <w:b/>
                          <w:szCs w:val="28"/>
                        </w:rPr>
                        <w:t xml:space="preserve"> д. </w:t>
                      </w:r>
                      <w:r w:rsidR="00E336C0">
                        <w:rPr>
                          <w:b/>
                          <w:szCs w:val="28"/>
                        </w:rPr>
                        <w:t xml:space="preserve">Большое Савино </w:t>
                      </w:r>
                      <w:r w:rsidR="004858F9">
                        <w:rPr>
                          <w:b/>
                          <w:szCs w:val="28"/>
                        </w:rPr>
                        <w:t>Пермского муниципального округа Пермского края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B8567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B8567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E1325A">
      <w:pPr>
        <w:spacing w:line="480" w:lineRule="exact"/>
        <w:rPr>
          <w:szCs w:val="28"/>
        </w:rPr>
      </w:pPr>
    </w:p>
    <w:p w:rsidR="00272FCA" w:rsidRPr="00F3585D" w:rsidRDefault="00272FCA" w:rsidP="005B579B">
      <w:pPr>
        <w:keepNext/>
        <w:suppressAutoHyphens/>
        <w:spacing w:line="360" w:lineRule="exact"/>
        <w:ind w:right="-1" w:firstLine="708"/>
        <w:jc w:val="both"/>
        <w:outlineLvl w:val="0"/>
      </w:pPr>
      <w:r>
        <w:t>В соответствии с</w:t>
      </w:r>
      <w:r w:rsidRPr="00116D8D">
        <w:t xml:space="preserve"> </w:t>
      </w:r>
      <w:r>
        <w:t>ч</w:t>
      </w:r>
      <w:r w:rsidR="00004771">
        <w:t>астями</w:t>
      </w:r>
      <w:r>
        <w:t xml:space="preserve"> 5</w:t>
      </w:r>
      <w:r w:rsidR="00004771">
        <w:t>–</w:t>
      </w:r>
      <w:r>
        <w:t>11 ст</w:t>
      </w:r>
      <w:r w:rsidR="00004771">
        <w:t>атьи</w:t>
      </w:r>
      <w:r>
        <w:t xml:space="preserve"> 46</w:t>
      </w:r>
      <w:r w:rsidRPr="00116D8D">
        <w:t xml:space="preserve"> Градостроительного кодекса Российской Федерации</w:t>
      </w:r>
      <w:r>
        <w:t xml:space="preserve">, </w:t>
      </w:r>
      <w:r w:rsidR="00B6282C">
        <w:t>со статьей 7 Фе</w:t>
      </w:r>
      <w:r w:rsidR="002B6A6E">
        <w:t>дерального закона от 14 марта 2022 г.</w:t>
      </w:r>
      <w:r w:rsidR="003C4A02">
        <w:t xml:space="preserve"> </w:t>
      </w:r>
      <w:r w:rsidR="00B6282C">
        <w:t>№</w:t>
      </w:r>
      <w:r w:rsidR="002B6A6E">
        <w:t xml:space="preserve"> </w:t>
      </w:r>
      <w:r w:rsidR="00B6282C">
        <w:t xml:space="preserve">58-ФЗ «О внесении изменений в отдельные законодательные акты Российской Федерации», </w:t>
      </w:r>
      <w:r w:rsidR="00527709">
        <w:t xml:space="preserve">с </w:t>
      </w:r>
      <w:r w:rsidR="00AD0CCB">
        <w:t xml:space="preserve">пунктом </w:t>
      </w:r>
      <w:r w:rsidR="00185746">
        <w:t>26 части 1 статьи 16</w:t>
      </w:r>
      <w:r w:rsidR="00AD0CCB">
        <w:t xml:space="preserve">, </w:t>
      </w:r>
      <w:r w:rsidR="00004771">
        <w:t>со</w:t>
      </w:r>
      <w:r w:rsidR="00E1325A">
        <w:t xml:space="preserve"> </w:t>
      </w:r>
      <w:r w:rsidRPr="00116D8D">
        <w:t>ст</w:t>
      </w:r>
      <w:r w:rsidR="00004771">
        <w:t>атьей</w:t>
      </w:r>
      <w:r w:rsidR="003C4A02">
        <w:t xml:space="preserve"> </w:t>
      </w:r>
      <w:r>
        <w:t>28</w:t>
      </w:r>
      <w:r w:rsidRPr="00116D8D">
        <w:t xml:space="preserve"> Федерального закона от 06</w:t>
      </w:r>
      <w:r w:rsidR="00892A4C">
        <w:t xml:space="preserve"> октября </w:t>
      </w:r>
      <w:r w:rsidRPr="00116D8D">
        <w:t>2003</w:t>
      </w:r>
      <w:r w:rsidR="00004771">
        <w:t xml:space="preserve"> </w:t>
      </w:r>
      <w:r w:rsidR="00892A4C">
        <w:t xml:space="preserve">г. </w:t>
      </w:r>
      <w:r w:rsidRPr="00116D8D">
        <w:t>№</w:t>
      </w:r>
      <w:r w:rsidR="00C02784">
        <w:t xml:space="preserve"> </w:t>
      </w:r>
      <w:r w:rsidRPr="00116D8D">
        <w:t>131-ФЗ «Об общих принципах организации местного самоуправления в</w:t>
      </w:r>
      <w:r w:rsidR="003C4A02">
        <w:t xml:space="preserve"> </w:t>
      </w:r>
      <w:r w:rsidR="00E1325A">
        <w:t>Российской Федерации»</w:t>
      </w:r>
      <w:r w:rsidR="00445651" w:rsidRPr="00353FB4">
        <w:t>,</w:t>
      </w:r>
      <w:r w:rsidR="00445651">
        <w:t xml:space="preserve"> с частью 4</w:t>
      </w:r>
      <w:r w:rsidR="00445651" w:rsidRPr="00353FB4">
        <w:t xml:space="preserve"> </w:t>
      </w:r>
      <w:r w:rsidR="00445651">
        <w:t xml:space="preserve">статьи 4 Закона Пермского края от 29 апреля </w:t>
      </w:r>
      <w:r w:rsidR="00445651" w:rsidRPr="00871FE8">
        <w:t xml:space="preserve">2022 </w:t>
      </w:r>
      <w:r w:rsidR="00445651">
        <w:t>г. № 75-ПК «</w:t>
      </w:r>
      <w:r w:rsidR="00445651" w:rsidRPr="00871FE8">
        <w:t>Об образовании нового муниципального образования Пермский мун</w:t>
      </w:r>
      <w:r w:rsidR="00445651">
        <w:t xml:space="preserve">иципальный округ Пермского края», </w:t>
      </w:r>
      <w:r w:rsidR="00E1325A">
        <w:t xml:space="preserve">со </w:t>
      </w:r>
      <w:r w:rsidRPr="00116D8D">
        <w:t>ст</w:t>
      </w:r>
      <w:r w:rsidR="00004771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="00E1325A">
        <w:t xml:space="preserve"> </w:t>
      </w:r>
      <w:r w:rsidR="00004771">
        <w:t>с</w:t>
      </w:r>
      <w:r w:rsidR="00E1325A">
        <w:t xml:space="preserve"> </w:t>
      </w:r>
      <w:r w:rsidR="003F2BF0">
        <w:t xml:space="preserve">Положением об организации </w:t>
      </w:r>
      <w:r w:rsidR="002D3BFE">
        <w:t>и</w:t>
      </w:r>
      <w:r w:rsidR="00E1325A">
        <w:t> </w:t>
      </w:r>
      <w:r w:rsidR="002D3BFE">
        <w:t>проведении публичных слушаний</w:t>
      </w:r>
      <w:r w:rsidR="003F2BF0">
        <w:t>, общественных обсуждений по вопросам градостроительной деятельности в</w:t>
      </w:r>
      <w:r w:rsidR="00E1325A">
        <w:t xml:space="preserve"> </w:t>
      </w:r>
      <w:r w:rsidR="003F2BF0">
        <w:t>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="009015A8">
        <w:t>от 27</w:t>
      </w:r>
      <w:r w:rsidR="00892A4C">
        <w:t xml:space="preserve"> мая </w:t>
      </w:r>
      <w:r w:rsidR="009015A8">
        <w:t xml:space="preserve">2021 </w:t>
      </w:r>
      <w:r w:rsidR="00892A4C">
        <w:t xml:space="preserve">г. </w:t>
      </w:r>
      <w:r w:rsidR="009015A8">
        <w:t xml:space="preserve">№ 147, </w:t>
      </w:r>
      <w:r w:rsidR="00E1325A">
        <w:t xml:space="preserve">с </w:t>
      </w:r>
      <w: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000DF8">
        <w:t>28</w:t>
      </w:r>
      <w:r w:rsidR="00445651">
        <w:t xml:space="preserve"> </w:t>
      </w:r>
      <w:r w:rsidR="00000DF8">
        <w:t>февраля</w:t>
      </w:r>
      <w:r w:rsidR="00445651">
        <w:t xml:space="preserve"> 2022 </w:t>
      </w:r>
      <w:r w:rsidR="00892A4C">
        <w:t xml:space="preserve">г. </w:t>
      </w:r>
      <w:r>
        <w:t xml:space="preserve">№ </w:t>
      </w:r>
      <w:r w:rsidR="005718AC">
        <w:t>СЭД-202</w:t>
      </w:r>
      <w:r w:rsidR="00445651">
        <w:t>2</w:t>
      </w:r>
      <w:r w:rsidR="005718AC">
        <w:t>-299-</w:t>
      </w:r>
      <w:r w:rsidR="009015A8">
        <w:t>12-12-01Р-</w:t>
      </w:r>
      <w:r w:rsidR="00E336C0">
        <w:t>19</w:t>
      </w:r>
      <w:r w:rsidR="0074240F">
        <w:t xml:space="preserve"> </w:t>
      </w:r>
      <w:r>
        <w:t xml:space="preserve">«О </w:t>
      </w:r>
      <w:r w:rsidRPr="003B08F8">
        <w:t xml:space="preserve">разработке </w:t>
      </w:r>
      <w:r>
        <w:t>проекта</w:t>
      </w:r>
      <w:r w:rsidR="00E1325A">
        <w:t xml:space="preserve"> </w:t>
      </w:r>
      <w:r w:rsidR="00445651">
        <w:t>межевания территории кадастрового квартала 59:32:</w:t>
      </w:r>
      <w:r w:rsidR="00E336C0">
        <w:t>1760001</w:t>
      </w:r>
      <w:r w:rsidR="00445651">
        <w:t xml:space="preserve"> д.</w:t>
      </w:r>
      <w:r w:rsidR="00E1325A">
        <w:t> </w:t>
      </w:r>
      <w:r w:rsidR="001A04FD">
        <w:t>   </w:t>
      </w:r>
      <w:r w:rsidR="00E336C0">
        <w:t>Большое Савино</w:t>
      </w:r>
      <w:r w:rsidR="00445651">
        <w:t xml:space="preserve"> Савинского сельского поселения Пермского муниципального района </w:t>
      </w:r>
      <w:r w:rsidR="00E1325A">
        <w:t>П</w:t>
      </w:r>
      <w:r w:rsidR="00445651">
        <w:t>ермского края</w:t>
      </w:r>
      <w:r w:rsidR="00292C3F">
        <w:t>»</w:t>
      </w:r>
      <w:r w:rsidR="000A29A1">
        <w:t xml:space="preserve"> </w:t>
      </w:r>
    </w:p>
    <w:p w:rsidR="00272FCA" w:rsidRPr="00F3585D" w:rsidRDefault="00272FCA" w:rsidP="005B579B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8032C1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E336C0">
        <w:rPr>
          <w:szCs w:val="28"/>
        </w:rPr>
        <w:t>20</w:t>
      </w:r>
      <w:r w:rsidR="000A29A1">
        <w:rPr>
          <w:szCs w:val="28"/>
        </w:rPr>
        <w:t xml:space="preserve"> </w:t>
      </w:r>
      <w:r w:rsidR="00445651">
        <w:rPr>
          <w:szCs w:val="28"/>
        </w:rPr>
        <w:t>сентября</w:t>
      </w:r>
      <w:r>
        <w:rPr>
          <w:szCs w:val="28"/>
        </w:rPr>
        <w:t xml:space="preserve"> 202</w:t>
      </w:r>
      <w:r w:rsidR="00A147C1">
        <w:rPr>
          <w:szCs w:val="28"/>
        </w:rPr>
        <w:t>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414DFB">
        <w:rPr>
          <w:szCs w:val="28"/>
        </w:rPr>
        <w:t>00</w:t>
      </w:r>
      <w:r w:rsidRPr="00BB6681">
        <w:rPr>
          <w:szCs w:val="28"/>
        </w:rPr>
        <w:t xml:space="preserve"> по адресу: </w:t>
      </w:r>
      <w:r w:rsidR="007864CA" w:rsidRPr="00704A29">
        <w:rPr>
          <w:color w:val="000000"/>
          <w:szCs w:val="28"/>
        </w:rPr>
        <w:t xml:space="preserve">Пермский край, </w:t>
      </w:r>
      <w:r w:rsidR="001320A1" w:rsidRPr="00704A29">
        <w:rPr>
          <w:color w:val="000000"/>
          <w:szCs w:val="28"/>
        </w:rPr>
        <w:t xml:space="preserve">Пермский район, </w:t>
      </w:r>
      <w:r w:rsidR="00445651">
        <w:rPr>
          <w:szCs w:val="28"/>
        </w:rPr>
        <w:t>Савинское</w:t>
      </w:r>
      <w:r w:rsidR="004A1892" w:rsidRPr="00704A29">
        <w:rPr>
          <w:szCs w:val="28"/>
        </w:rPr>
        <w:t xml:space="preserve"> сельское поселен</w:t>
      </w:r>
      <w:r w:rsidR="004A1892">
        <w:rPr>
          <w:szCs w:val="28"/>
        </w:rPr>
        <w:t xml:space="preserve">ие, </w:t>
      </w:r>
      <w:r w:rsidR="00414DFB">
        <w:rPr>
          <w:szCs w:val="28"/>
        </w:rPr>
        <w:t xml:space="preserve">д. </w:t>
      </w:r>
      <w:r w:rsidR="00000DF8">
        <w:rPr>
          <w:szCs w:val="28"/>
        </w:rPr>
        <w:t>Песьянка</w:t>
      </w:r>
      <w:r w:rsidR="004A1892">
        <w:rPr>
          <w:szCs w:val="28"/>
        </w:rPr>
        <w:t xml:space="preserve">, </w:t>
      </w:r>
      <w:r w:rsidR="00000DF8">
        <w:rPr>
          <w:szCs w:val="28"/>
        </w:rPr>
        <w:t>ул.</w:t>
      </w:r>
      <w:r w:rsidR="003C4A02">
        <w:rPr>
          <w:szCs w:val="28"/>
        </w:rPr>
        <w:t>   </w:t>
      </w:r>
      <w:r w:rsidR="00000DF8">
        <w:rPr>
          <w:szCs w:val="28"/>
        </w:rPr>
        <w:t>Мелиораторов</w:t>
      </w:r>
      <w:r w:rsidR="004A1892">
        <w:rPr>
          <w:szCs w:val="28"/>
        </w:rPr>
        <w:t>,</w:t>
      </w:r>
      <w:r w:rsidR="003C4A02">
        <w:rPr>
          <w:szCs w:val="28"/>
        </w:rPr>
        <w:t xml:space="preserve"> </w:t>
      </w:r>
      <w:r w:rsidR="004A1892" w:rsidRPr="00704A29">
        <w:rPr>
          <w:szCs w:val="28"/>
        </w:rPr>
        <w:t>д.</w:t>
      </w:r>
      <w:r w:rsidR="00C02784">
        <w:rPr>
          <w:szCs w:val="28"/>
        </w:rPr>
        <w:t xml:space="preserve"> </w:t>
      </w:r>
      <w:r w:rsidR="00000DF8">
        <w:rPr>
          <w:szCs w:val="28"/>
        </w:rPr>
        <w:t>9</w:t>
      </w:r>
      <w:r w:rsidR="00A147C1">
        <w:rPr>
          <w:szCs w:val="28"/>
        </w:rPr>
        <w:t xml:space="preserve"> (</w:t>
      </w:r>
      <w:r w:rsidR="00000DF8">
        <w:rPr>
          <w:szCs w:val="28"/>
        </w:rPr>
        <w:t>здание администрации</w:t>
      </w:r>
      <w:r w:rsidR="00DC3521">
        <w:rPr>
          <w:szCs w:val="28"/>
        </w:rPr>
        <w:t>)</w:t>
      </w:r>
      <w:r w:rsidR="00527709">
        <w:rPr>
          <w:szCs w:val="28"/>
        </w:rPr>
        <w:t>,</w:t>
      </w:r>
      <w:r w:rsidR="00DC3521">
        <w:rPr>
          <w:szCs w:val="28"/>
        </w:rPr>
        <w:t xml:space="preserve"> </w:t>
      </w:r>
      <w:r w:rsidRPr="00BB6681">
        <w:rPr>
          <w:szCs w:val="28"/>
        </w:rPr>
        <w:t xml:space="preserve">публичные слушания </w:t>
      </w:r>
      <w:r w:rsidRPr="00BB6681">
        <w:rPr>
          <w:szCs w:val="28"/>
        </w:rPr>
        <w:lastRenderedPageBreak/>
        <w:t>по</w:t>
      </w:r>
      <w:r w:rsidR="00BD0B3D">
        <w:rPr>
          <w:szCs w:val="28"/>
        </w:rPr>
        <w:t>  </w:t>
      </w:r>
      <w:r w:rsidR="003C4A02">
        <w:rPr>
          <w:szCs w:val="28"/>
        </w:rPr>
        <w:t> </w:t>
      </w:r>
      <w:r w:rsidR="009015A8">
        <w:t>проекту</w:t>
      </w:r>
      <w:r w:rsidR="007A0672">
        <w:t xml:space="preserve"> </w:t>
      </w:r>
      <w:r w:rsidR="00445651">
        <w:t>межевания территории кадастрового квартала 59:32:</w:t>
      </w:r>
      <w:r w:rsidR="00E336C0">
        <w:t>1760001</w:t>
      </w:r>
      <w:r w:rsidR="00445651">
        <w:t xml:space="preserve"> д.</w:t>
      </w:r>
      <w:r w:rsidR="003C4A02">
        <w:t> </w:t>
      </w:r>
      <w:r w:rsidR="00E336C0">
        <w:t>Большое Савино</w:t>
      </w:r>
      <w:r w:rsidR="00445651">
        <w:t xml:space="preserve"> Пермского муниципального округа Пермского края</w:t>
      </w:r>
      <w:r>
        <w:rPr>
          <w:szCs w:val="28"/>
        </w:rPr>
        <w:t xml:space="preserve">. </w:t>
      </w:r>
    </w:p>
    <w:p w:rsidR="00272FCA" w:rsidRDefault="00272FCA" w:rsidP="005B579B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9B585D" w:rsidRDefault="00272FCA" w:rsidP="005B579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="009B585D">
        <w:t xml:space="preserve"> для </w:t>
      </w:r>
      <w:r w:rsidR="009B585D">
        <w:rPr>
          <w:szCs w:val="28"/>
        </w:rPr>
        <w:t>граждан, постоянно проживающих на территории, в отношении которой подготовлен проект,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F3585D">
        <w:t>;</w:t>
      </w:r>
    </w:p>
    <w:p w:rsidR="00272FCA" w:rsidRPr="00F3585D" w:rsidRDefault="00272FCA" w:rsidP="005B579B">
      <w:pPr>
        <w:widowControl w:val="0"/>
        <w:spacing w:line="36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5B579B">
      <w:pPr>
        <w:spacing w:line="36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5B579B">
        <w:t> </w:t>
      </w:r>
      <w:r w:rsidRPr="00F3585D">
        <w:t>месте проведения публичных слушаний;</w:t>
      </w:r>
    </w:p>
    <w:p w:rsidR="00272FCA" w:rsidRPr="002B6A6E" w:rsidRDefault="00272FCA" w:rsidP="005B579B">
      <w:pPr>
        <w:tabs>
          <w:tab w:val="left" w:pos="851"/>
        </w:tabs>
        <w:spacing w:line="360" w:lineRule="exact"/>
        <w:ind w:firstLine="709"/>
        <w:jc w:val="both"/>
        <w:rPr>
          <w:color w:val="000000"/>
          <w:szCs w:val="28"/>
        </w:rPr>
      </w:pPr>
      <w:r>
        <w:t>2</w:t>
      </w:r>
      <w:r w:rsidRPr="00F3585D">
        <w:t xml:space="preserve">.4. </w:t>
      </w:r>
      <w:r w:rsidRPr="00C05B2C">
        <w:t xml:space="preserve">обеспечить </w:t>
      </w:r>
      <w:r w:rsidR="002B6A6E">
        <w:t xml:space="preserve">в период с </w:t>
      </w:r>
      <w:r w:rsidR="00E336C0">
        <w:t>09</w:t>
      </w:r>
      <w:r w:rsidR="002B6A6E">
        <w:t xml:space="preserve"> </w:t>
      </w:r>
      <w:r w:rsidR="00000DF8">
        <w:t>сентября</w:t>
      </w:r>
      <w:r w:rsidR="002B6A6E">
        <w:t xml:space="preserve"> </w:t>
      </w:r>
      <w:r w:rsidR="002B6A6E" w:rsidRPr="000C31EA">
        <w:t>2022</w:t>
      </w:r>
      <w:r w:rsidR="002B6A6E">
        <w:t xml:space="preserve"> г.</w:t>
      </w:r>
      <w:r w:rsidR="002B6A6E" w:rsidRPr="000C31EA">
        <w:t xml:space="preserve"> по </w:t>
      </w:r>
      <w:r w:rsidR="00000DF8">
        <w:t>1</w:t>
      </w:r>
      <w:r w:rsidR="00E336C0">
        <w:t>9</w:t>
      </w:r>
      <w:r w:rsidR="002B6A6E">
        <w:t xml:space="preserve"> </w:t>
      </w:r>
      <w:r w:rsidR="00445651">
        <w:t>сентября</w:t>
      </w:r>
      <w:r w:rsidR="002B6A6E">
        <w:t xml:space="preserve"> </w:t>
      </w:r>
      <w:r w:rsidR="002B6A6E" w:rsidRPr="000C31EA">
        <w:t>2022</w:t>
      </w:r>
      <w:r w:rsidR="002B6A6E">
        <w:t xml:space="preserve"> г.</w:t>
      </w:r>
      <w:r w:rsidR="003C4A02">
        <w:t xml:space="preserve"> </w:t>
      </w:r>
      <w:r w:rsidRPr="00C05B2C">
        <w:t>размещение экспозиции, демонстрационных материалов и</w:t>
      </w:r>
      <w:r w:rsidR="002B6A6E">
        <w:t xml:space="preserve"> </w:t>
      </w:r>
      <w:r w:rsidRPr="00C05B2C">
        <w:t>иных информационных документов по теме публичных слушаний для</w:t>
      </w:r>
      <w:r w:rsidR="00F377CB">
        <w:t> </w:t>
      </w:r>
      <w:r w:rsidR="00D812A2">
        <w:t xml:space="preserve">предварительного </w:t>
      </w:r>
      <w:r w:rsidRPr="00C05B2C">
        <w:t xml:space="preserve">ознакомления </w:t>
      </w:r>
      <w:r>
        <w:t xml:space="preserve">в здании </w:t>
      </w:r>
      <w:r w:rsidR="00000DF8">
        <w:t>администрации</w:t>
      </w:r>
      <w:r w:rsidR="002F4035">
        <w:t xml:space="preserve"> </w:t>
      </w:r>
      <w:r w:rsidR="00445651">
        <w:t>Савинского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r w:rsidR="002F4035" w:rsidRPr="002B6A6E">
        <w:rPr>
          <w:szCs w:val="28"/>
        </w:rPr>
        <w:t xml:space="preserve">д. </w:t>
      </w:r>
      <w:r w:rsidR="00000DF8">
        <w:rPr>
          <w:szCs w:val="28"/>
        </w:rPr>
        <w:t>Песьянка</w:t>
      </w:r>
      <w:r w:rsidR="00367B5B" w:rsidRPr="002B6A6E">
        <w:rPr>
          <w:szCs w:val="28"/>
        </w:rPr>
        <w:t xml:space="preserve">, </w:t>
      </w:r>
      <w:r w:rsidR="00000DF8">
        <w:rPr>
          <w:szCs w:val="28"/>
        </w:rPr>
        <w:t>ул. Мелиораторов</w:t>
      </w:r>
      <w:r w:rsidR="00367B5B" w:rsidRPr="002B6A6E">
        <w:rPr>
          <w:szCs w:val="28"/>
        </w:rPr>
        <w:t xml:space="preserve">, </w:t>
      </w:r>
      <w:r w:rsidR="00B929A3" w:rsidRPr="002B6A6E">
        <w:rPr>
          <w:szCs w:val="28"/>
        </w:rPr>
        <w:t xml:space="preserve">д. </w:t>
      </w:r>
      <w:r w:rsidR="00000DF8">
        <w:rPr>
          <w:szCs w:val="28"/>
        </w:rPr>
        <w:t>9</w:t>
      </w:r>
      <w:r w:rsidRPr="002B6A6E">
        <w:rPr>
          <w:szCs w:val="28"/>
        </w:rPr>
        <w:t xml:space="preserve">, </w:t>
      </w:r>
      <w:r w:rsidR="002B6A6E" w:rsidRPr="002B6A6E">
        <w:rPr>
          <w:color w:val="000000"/>
          <w:szCs w:val="28"/>
        </w:rPr>
        <w:t>ежедневно с 10:00 до</w:t>
      </w:r>
      <w:r w:rsidR="002B6A6E">
        <w:rPr>
          <w:color w:val="000000"/>
          <w:szCs w:val="28"/>
        </w:rPr>
        <w:t xml:space="preserve"> </w:t>
      </w:r>
      <w:r w:rsidR="002B6A6E" w:rsidRPr="002B6A6E">
        <w:rPr>
          <w:color w:val="000000"/>
          <w:szCs w:val="28"/>
        </w:rPr>
        <w:t xml:space="preserve">17:00, кроме субботы и воскресенья, на официальном сайте Пермского муниципального района www.permraion.ru и на официальном сайте </w:t>
      </w:r>
      <w:r w:rsidR="00FE1D9D">
        <w:rPr>
          <w:color w:val="000000"/>
          <w:szCs w:val="28"/>
        </w:rPr>
        <w:t>Савинского</w:t>
      </w:r>
      <w:r w:rsidR="002B6A6E" w:rsidRPr="002B6A6E">
        <w:rPr>
          <w:color w:val="000000"/>
          <w:szCs w:val="28"/>
        </w:rPr>
        <w:t xml:space="preserve"> сельского поселения </w:t>
      </w:r>
      <w:r w:rsidR="00FE1D9D" w:rsidRPr="00FE1D9D">
        <w:rPr>
          <w:rStyle w:val="af0"/>
          <w:szCs w:val="28"/>
        </w:rPr>
        <w:t>admsavino.ru</w:t>
      </w:r>
      <w:r w:rsidR="002B6A6E" w:rsidRPr="002B6A6E">
        <w:rPr>
          <w:color w:val="000000"/>
          <w:szCs w:val="28"/>
        </w:rPr>
        <w:t xml:space="preserve"> </w:t>
      </w:r>
      <w:r w:rsidR="00FE1D9D">
        <w:rPr>
          <w:color w:val="000000"/>
          <w:szCs w:val="28"/>
        </w:rPr>
        <w:t xml:space="preserve">в </w:t>
      </w:r>
      <w:r w:rsidR="002B6A6E" w:rsidRPr="002B6A6E">
        <w:rPr>
          <w:color w:val="000000"/>
          <w:szCs w:val="28"/>
        </w:rPr>
        <w:t>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района по телефонам 294 64 30, 294 61 16</w:t>
      </w:r>
      <w:r w:rsidRPr="00F3585D">
        <w:t>;</w:t>
      </w:r>
    </w:p>
    <w:p w:rsidR="00272FCA" w:rsidRPr="00F3585D" w:rsidRDefault="00272FCA" w:rsidP="005B579B">
      <w:pPr>
        <w:spacing w:line="36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666564">
        <w:t>ИВА</w:t>
      </w:r>
      <w:r w:rsidRPr="00770BBB">
        <w:t>»</w:t>
      </w:r>
      <w:r w:rsidR="002865A8">
        <w:t xml:space="preserve"> и</w:t>
      </w:r>
      <w:r w:rsidR="005B579B">
        <w:t> </w:t>
      </w:r>
      <w:r>
        <w:t>на</w:t>
      </w:r>
      <w:r w:rsidR="005B579B">
        <w:t> </w:t>
      </w:r>
      <w:r w:rsidR="002865A8">
        <w:t xml:space="preserve">официальном сайте </w:t>
      </w:r>
      <w:r>
        <w:t>Пермского муниципального района.</w:t>
      </w:r>
    </w:p>
    <w:p w:rsidR="00272FCA" w:rsidRDefault="00272FCA" w:rsidP="005B579B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E336C0">
        <w:t>23</w:t>
      </w:r>
      <w:r w:rsidR="002865A8">
        <w:t xml:space="preserve"> </w:t>
      </w:r>
      <w:r w:rsidR="00FE1D9D">
        <w:t>сентября</w:t>
      </w:r>
      <w:r>
        <w:t xml:space="preserve"> 202</w:t>
      </w:r>
      <w:r w:rsidR="00A147C1">
        <w:t>2</w:t>
      </w:r>
      <w:r>
        <w:t xml:space="preserve"> г. представить предложения и замечания </w:t>
      </w:r>
      <w:r w:rsidRPr="0086183F">
        <w:t xml:space="preserve">по </w:t>
      </w:r>
      <w:r w:rsidR="00D812A2">
        <w:t xml:space="preserve">проекту </w:t>
      </w:r>
      <w:r w:rsidR="00FE1D9D">
        <w:t>межевания территории кадастрового квартала 59:32:</w:t>
      </w:r>
      <w:r w:rsidR="00E336C0">
        <w:t>1760001</w:t>
      </w:r>
      <w:r w:rsidR="00FE1D9D">
        <w:t xml:space="preserve"> д. </w:t>
      </w:r>
      <w:r w:rsidR="00E336C0">
        <w:t>Большое Савино</w:t>
      </w:r>
      <w:r w:rsidR="00FE1D9D">
        <w:t xml:space="preserve"> Пермского муниципального округа Пермского края</w:t>
      </w:r>
      <w:r w:rsidR="008032C1">
        <w:t xml:space="preserve"> </w:t>
      </w:r>
      <w:r>
        <w:t>в</w:t>
      </w:r>
      <w:r w:rsidR="00004771">
        <w:t xml:space="preserve"> </w:t>
      </w:r>
      <w:r>
        <w:t>управление архитектуры и</w:t>
      </w:r>
      <w:r w:rsidR="00AD0CCB">
        <w:t xml:space="preserve"> </w:t>
      </w:r>
      <w:r>
        <w:t>градостроительства администрации Пермского муниципального района по</w:t>
      </w:r>
      <w:r w:rsidR="005B579B">
        <w:t xml:space="preserve"> </w:t>
      </w:r>
      <w:r>
        <w:t>адресу: г. Пермь,</w:t>
      </w:r>
      <w:r w:rsidR="004D2F15">
        <w:t xml:space="preserve"> </w:t>
      </w:r>
      <w:r>
        <w:t>ул.</w:t>
      </w:r>
      <w:r w:rsidR="007B5382">
        <w:t> </w:t>
      </w:r>
      <w:r>
        <w:t xml:space="preserve">Верхне-Муллинская, </w:t>
      </w:r>
      <w:r w:rsidR="00004771">
        <w:t xml:space="preserve">д. </w:t>
      </w:r>
      <w:r>
        <w:t>74а, кабинет № 1</w:t>
      </w:r>
      <w:r w:rsidR="002B6A6E">
        <w:t>01</w:t>
      </w:r>
      <w:r>
        <w:t>.</w:t>
      </w:r>
    </w:p>
    <w:p w:rsidR="00272FCA" w:rsidRPr="00E00D33" w:rsidRDefault="00272FCA" w:rsidP="005B579B">
      <w:pPr>
        <w:spacing w:line="36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="00B6282C">
        <w:t xml:space="preserve">более одного месяца </w:t>
      </w:r>
      <w:r w:rsidRPr="00E00D33">
        <w:t>со дня оповещения жителей муниципального образования о времени и</w:t>
      </w:r>
      <w:r w:rsidR="00527709">
        <w:t>  </w:t>
      </w:r>
      <w:r w:rsidRPr="00E00D33">
        <w:t>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5B579B">
      <w:pPr>
        <w:spacing w:line="360" w:lineRule="exact"/>
        <w:ind w:firstLine="720"/>
        <w:jc w:val="both"/>
      </w:pPr>
      <w:r>
        <w:lastRenderedPageBreak/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666564">
        <w:t>ИВА</w:t>
      </w:r>
      <w:r>
        <w:t>»</w:t>
      </w:r>
      <w:r w:rsidRPr="00F3585D">
        <w:t xml:space="preserve"> и разместить на официальном сайте </w:t>
      </w:r>
      <w:r>
        <w:t xml:space="preserve">Пермского муниципального района </w:t>
      </w:r>
      <w:hyperlink r:id="rId10" w:history="1">
        <w:r w:rsidRPr="00884BFA">
          <w:rPr>
            <w:rStyle w:val="af0"/>
            <w:color w:val="auto"/>
            <w:lang w:val="en-US"/>
          </w:rPr>
          <w:t>www</w:t>
        </w:r>
        <w:r w:rsidRPr="00884BFA">
          <w:rPr>
            <w:rStyle w:val="af0"/>
            <w:color w:val="auto"/>
          </w:rPr>
          <w:t>.permraion.ru</w:t>
        </w:r>
      </w:hyperlink>
      <w:r w:rsidRPr="00884BFA">
        <w:t>.</w:t>
      </w:r>
    </w:p>
    <w:p w:rsidR="007E488E" w:rsidRDefault="00272FCA" w:rsidP="005B579B">
      <w:pPr>
        <w:spacing w:line="36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7408D8" w:rsidRDefault="00272FCA" w:rsidP="007408D8">
      <w:pPr>
        <w:spacing w:line="360" w:lineRule="exact"/>
        <w:ind w:firstLine="720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4D2F15">
        <w:t> </w:t>
      </w:r>
      <w:r>
        <w:t xml:space="preserve">собой.            </w:t>
      </w:r>
      <w:r w:rsidR="00367B5B">
        <w:t xml:space="preserve">  </w:t>
      </w:r>
    </w:p>
    <w:p w:rsidR="00FE1D9D" w:rsidRPr="007408D8" w:rsidRDefault="00B85674" w:rsidP="00B85674">
      <w:pPr>
        <w:spacing w:line="1440" w:lineRule="exact"/>
        <w:jc w:val="center"/>
      </w:pPr>
      <w:r>
        <w:rPr>
          <w:szCs w:val="28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9302B4">
        <w:rPr>
          <w:szCs w:val="28"/>
        </w:rPr>
        <w:t>В.Ю. Цветов</w:t>
      </w:r>
    </w:p>
    <w:p w:rsidR="003E12D9" w:rsidRPr="00F27C73" w:rsidRDefault="003E12D9" w:rsidP="003E12D9">
      <w:pPr>
        <w:spacing w:line="280" w:lineRule="exact"/>
        <w:jc w:val="both"/>
        <w:rPr>
          <w:noProof/>
        </w:rPr>
      </w:pPr>
    </w:p>
    <w:p w:rsidR="00FB6993" w:rsidRPr="00272FCA" w:rsidRDefault="00FB6993" w:rsidP="003E12D9">
      <w:pPr>
        <w:tabs>
          <w:tab w:val="left" w:pos="10148"/>
          <w:tab w:val="left" w:pos="10206"/>
        </w:tabs>
        <w:suppressAutoHyphens/>
        <w:spacing w:line="1440" w:lineRule="exact"/>
        <w:jc w:val="right"/>
      </w:pPr>
    </w:p>
    <w:sectPr w:rsidR="00FB6993" w:rsidRPr="00272FCA" w:rsidSect="003C4A02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1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C6" w:rsidRDefault="00AF2EC6">
      <w:r>
        <w:separator/>
      </w:r>
    </w:p>
  </w:endnote>
  <w:endnote w:type="continuationSeparator" w:id="0">
    <w:p w:rsidR="00AF2EC6" w:rsidRDefault="00AF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C6" w:rsidRDefault="00AF2EC6">
      <w:r>
        <w:separator/>
      </w:r>
    </w:p>
  </w:footnote>
  <w:footnote w:type="continuationSeparator" w:id="0">
    <w:p w:rsidR="00AF2EC6" w:rsidRDefault="00AF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5674">
      <w:rPr>
        <w:rStyle w:val="ac"/>
        <w:noProof/>
      </w:rPr>
      <w:t>3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0DF8"/>
    <w:rsid w:val="00004771"/>
    <w:rsid w:val="00006A02"/>
    <w:rsid w:val="000350A5"/>
    <w:rsid w:val="00064A2E"/>
    <w:rsid w:val="000722B4"/>
    <w:rsid w:val="00091A3F"/>
    <w:rsid w:val="000A29A1"/>
    <w:rsid w:val="000D2604"/>
    <w:rsid w:val="000E1752"/>
    <w:rsid w:val="001320A1"/>
    <w:rsid w:val="00185746"/>
    <w:rsid w:val="001923D4"/>
    <w:rsid w:val="001A04FD"/>
    <w:rsid w:val="001C3A8B"/>
    <w:rsid w:val="001E373C"/>
    <w:rsid w:val="001E7B57"/>
    <w:rsid w:val="002063F3"/>
    <w:rsid w:val="002169E3"/>
    <w:rsid w:val="00232C83"/>
    <w:rsid w:val="00272FCA"/>
    <w:rsid w:val="002768E5"/>
    <w:rsid w:val="002865A8"/>
    <w:rsid w:val="00292C3F"/>
    <w:rsid w:val="002B6A6E"/>
    <w:rsid w:val="002D3BFE"/>
    <w:rsid w:val="002F4035"/>
    <w:rsid w:val="002F49E4"/>
    <w:rsid w:val="00367B5B"/>
    <w:rsid w:val="003A1367"/>
    <w:rsid w:val="003B5C32"/>
    <w:rsid w:val="003B6993"/>
    <w:rsid w:val="003C4A02"/>
    <w:rsid w:val="003E12D9"/>
    <w:rsid w:val="003F2BF0"/>
    <w:rsid w:val="003F6DE7"/>
    <w:rsid w:val="00414DFB"/>
    <w:rsid w:val="004414B4"/>
    <w:rsid w:val="00445651"/>
    <w:rsid w:val="00481CDB"/>
    <w:rsid w:val="004858F9"/>
    <w:rsid w:val="004A1892"/>
    <w:rsid w:val="004D2F15"/>
    <w:rsid w:val="004D4D75"/>
    <w:rsid w:val="0051108E"/>
    <w:rsid w:val="00527709"/>
    <w:rsid w:val="005718AC"/>
    <w:rsid w:val="00592FA4"/>
    <w:rsid w:val="005B579B"/>
    <w:rsid w:val="005C2E08"/>
    <w:rsid w:val="005E218F"/>
    <w:rsid w:val="00666564"/>
    <w:rsid w:val="006827A4"/>
    <w:rsid w:val="006D441C"/>
    <w:rsid w:val="00711393"/>
    <w:rsid w:val="00720240"/>
    <w:rsid w:val="007408D8"/>
    <w:rsid w:val="0074240F"/>
    <w:rsid w:val="0076504E"/>
    <w:rsid w:val="007864CA"/>
    <w:rsid w:val="007A0672"/>
    <w:rsid w:val="007B5382"/>
    <w:rsid w:val="007E488E"/>
    <w:rsid w:val="008032C1"/>
    <w:rsid w:val="00814564"/>
    <w:rsid w:val="0085255A"/>
    <w:rsid w:val="008813AB"/>
    <w:rsid w:val="00884BFA"/>
    <w:rsid w:val="00892A4C"/>
    <w:rsid w:val="008F3CB9"/>
    <w:rsid w:val="009015A8"/>
    <w:rsid w:val="009302B4"/>
    <w:rsid w:val="009B585D"/>
    <w:rsid w:val="00A147C1"/>
    <w:rsid w:val="00A4444B"/>
    <w:rsid w:val="00A9100D"/>
    <w:rsid w:val="00AB45EA"/>
    <w:rsid w:val="00AD0CCB"/>
    <w:rsid w:val="00AD0E00"/>
    <w:rsid w:val="00AF2EC6"/>
    <w:rsid w:val="00B27D94"/>
    <w:rsid w:val="00B358A6"/>
    <w:rsid w:val="00B43A05"/>
    <w:rsid w:val="00B4616A"/>
    <w:rsid w:val="00B6282C"/>
    <w:rsid w:val="00B74BEB"/>
    <w:rsid w:val="00B85674"/>
    <w:rsid w:val="00B929A3"/>
    <w:rsid w:val="00BB2E72"/>
    <w:rsid w:val="00BC2267"/>
    <w:rsid w:val="00BD0B3D"/>
    <w:rsid w:val="00BF1573"/>
    <w:rsid w:val="00BF19A1"/>
    <w:rsid w:val="00C02784"/>
    <w:rsid w:val="00C214F9"/>
    <w:rsid w:val="00C24A1B"/>
    <w:rsid w:val="00C51A94"/>
    <w:rsid w:val="00C65526"/>
    <w:rsid w:val="00CC36FE"/>
    <w:rsid w:val="00CD7757"/>
    <w:rsid w:val="00CE4A21"/>
    <w:rsid w:val="00D33C61"/>
    <w:rsid w:val="00D766D5"/>
    <w:rsid w:val="00D812A2"/>
    <w:rsid w:val="00D93D10"/>
    <w:rsid w:val="00DC3521"/>
    <w:rsid w:val="00E1325A"/>
    <w:rsid w:val="00E20AAE"/>
    <w:rsid w:val="00E336C0"/>
    <w:rsid w:val="00E5693C"/>
    <w:rsid w:val="00E71B6B"/>
    <w:rsid w:val="00E97A5C"/>
    <w:rsid w:val="00F23B90"/>
    <w:rsid w:val="00F377CB"/>
    <w:rsid w:val="00F46CB7"/>
    <w:rsid w:val="00FA4904"/>
    <w:rsid w:val="00FB6993"/>
    <w:rsid w:val="00FC2186"/>
    <w:rsid w:val="00FE1D9D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B6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96F1-D9A2-4397-8AE6-DB101B07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2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2022-08-29T04:56:00Z</dcterms:created>
  <dcterms:modified xsi:type="dcterms:W3CDTF">2022-08-29T04:56:00Z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